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8A0" w:rsidRPr="00792330" w:rsidRDefault="00E158A0" w:rsidP="00792330">
      <w:pPr>
        <w:spacing w:after="0"/>
        <w:jc w:val="right"/>
        <w:rPr>
          <w:rFonts w:ascii="Times New Roman" w:hAnsi="Times New Roman" w:cs="Times New Roman"/>
          <w:iCs/>
          <w:color w:val="auto"/>
          <w:spacing w:val="5"/>
        </w:rPr>
      </w:pPr>
      <w:bookmarkStart w:id="0" w:name="_GoBack"/>
      <w:r w:rsidRPr="00792330">
        <w:rPr>
          <w:rFonts w:ascii="Times New Roman" w:hAnsi="Times New Roman" w:cs="Times New Roman"/>
          <w:iCs/>
          <w:color w:val="auto"/>
          <w:spacing w:val="5"/>
        </w:rPr>
        <w:t>Директору</w:t>
      </w:r>
    </w:p>
    <w:p w:rsidR="00195E46" w:rsidRPr="00792330" w:rsidRDefault="00E158A0" w:rsidP="00792330">
      <w:pPr>
        <w:spacing w:after="0"/>
        <w:jc w:val="right"/>
        <w:rPr>
          <w:rFonts w:ascii="Times New Roman" w:hAnsi="Times New Roman" w:cs="Times New Roman"/>
          <w:iCs/>
          <w:color w:val="auto"/>
          <w:spacing w:val="5"/>
        </w:rPr>
      </w:pPr>
      <w:r w:rsidRPr="00792330">
        <w:rPr>
          <w:rFonts w:ascii="Times New Roman" w:hAnsi="Times New Roman" w:cs="Times New Roman"/>
          <w:iCs/>
          <w:color w:val="auto"/>
          <w:spacing w:val="5"/>
        </w:rPr>
        <w:t xml:space="preserve">ООО </w:t>
      </w:r>
      <w:r w:rsidR="007F1CCA" w:rsidRPr="00792330">
        <w:rPr>
          <w:rFonts w:ascii="Times New Roman" w:hAnsi="Times New Roman" w:cs="Times New Roman"/>
          <w:iCs/>
          <w:color w:val="auto"/>
          <w:spacing w:val="5"/>
        </w:rPr>
        <w:t>РЦПО</w:t>
      </w:r>
      <w:r w:rsidRPr="00792330">
        <w:rPr>
          <w:rFonts w:ascii="Times New Roman" w:hAnsi="Times New Roman" w:cs="Times New Roman"/>
          <w:iCs/>
          <w:color w:val="auto"/>
          <w:spacing w:val="5"/>
        </w:rPr>
        <w:t xml:space="preserve"> «Образовательный стандарт»</w:t>
      </w:r>
    </w:p>
    <w:bookmarkEnd w:id="0"/>
    <w:p w:rsidR="00C709FE" w:rsidRPr="00792330" w:rsidRDefault="00C709FE" w:rsidP="001F316F">
      <w:pPr>
        <w:spacing w:after="0"/>
        <w:jc w:val="right"/>
        <w:rPr>
          <w:rFonts w:ascii="Times New Roman" w:hAnsi="Times New Roman" w:cs="Times New Roman"/>
          <w:b/>
          <w:iCs/>
          <w:color w:val="auto"/>
          <w:spacing w:val="5"/>
          <w:sz w:val="24"/>
        </w:rPr>
      </w:pPr>
    </w:p>
    <w:p w:rsidR="009E4C53" w:rsidRPr="00792330" w:rsidRDefault="009E4C53" w:rsidP="00792330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auto"/>
          <w:spacing w:val="5"/>
          <w:sz w:val="18"/>
          <w:szCs w:val="18"/>
        </w:rPr>
      </w:pPr>
      <w:r w:rsidRPr="00792330">
        <w:rPr>
          <w:rFonts w:ascii="Times New Roman" w:hAnsi="Times New Roman" w:cs="Times New Roman"/>
          <w:b/>
          <w:iCs/>
          <w:color w:val="auto"/>
          <w:spacing w:val="5"/>
          <w:sz w:val="18"/>
          <w:szCs w:val="18"/>
        </w:rPr>
        <w:t xml:space="preserve">Заявка на </w:t>
      </w:r>
      <w:r w:rsidR="00F23739" w:rsidRPr="00792330">
        <w:rPr>
          <w:rFonts w:ascii="Times New Roman" w:hAnsi="Times New Roman" w:cs="Times New Roman"/>
          <w:b/>
          <w:iCs/>
          <w:color w:val="auto"/>
          <w:spacing w:val="5"/>
          <w:sz w:val="18"/>
          <w:szCs w:val="18"/>
        </w:rPr>
        <w:t>повышение квалификации</w:t>
      </w:r>
      <w:r w:rsidRPr="00792330">
        <w:rPr>
          <w:rFonts w:ascii="Times New Roman" w:hAnsi="Times New Roman" w:cs="Times New Roman"/>
          <w:b/>
          <w:iCs/>
          <w:color w:val="auto"/>
          <w:spacing w:val="5"/>
          <w:sz w:val="18"/>
          <w:szCs w:val="18"/>
        </w:rPr>
        <w:t xml:space="preserve"> </w:t>
      </w:r>
      <w:r w:rsidR="007B2A85" w:rsidRPr="00792330">
        <w:rPr>
          <w:rFonts w:ascii="Times New Roman" w:hAnsi="Times New Roman" w:cs="Times New Roman"/>
          <w:b/>
          <w:iCs/>
          <w:color w:val="auto"/>
          <w:spacing w:val="5"/>
          <w:sz w:val="18"/>
          <w:szCs w:val="18"/>
        </w:rPr>
        <w:t>и профессиональную переподготовку</w:t>
      </w:r>
    </w:p>
    <w:p w:rsidR="00A656C5" w:rsidRPr="00792330" w:rsidRDefault="00701422" w:rsidP="007923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792330">
        <w:rPr>
          <w:rFonts w:ascii="Times New Roman" w:hAnsi="Times New Roman" w:cs="Times New Roman"/>
          <w:color w:val="auto"/>
          <w:sz w:val="18"/>
          <w:szCs w:val="18"/>
        </w:rPr>
        <w:t>Просим оказать образовательные услуги</w:t>
      </w:r>
      <w:r w:rsidR="00A656C5" w:rsidRPr="00792330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F23739" w:rsidRPr="00792330">
        <w:rPr>
          <w:rFonts w:ascii="Times New Roman" w:hAnsi="Times New Roman" w:cs="Times New Roman"/>
          <w:color w:val="auto"/>
          <w:sz w:val="18"/>
          <w:szCs w:val="18"/>
        </w:rPr>
        <w:t>по программе повышения квалификации</w:t>
      </w:r>
      <w:r w:rsidR="00B54B85" w:rsidRPr="00792330">
        <w:rPr>
          <w:rFonts w:ascii="Times New Roman" w:hAnsi="Times New Roman" w:cs="Times New Roman"/>
          <w:color w:val="auto"/>
          <w:sz w:val="18"/>
          <w:szCs w:val="18"/>
        </w:rPr>
        <w:t xml:space="preserve"> / профессиональной</w:t>
      </w:r>
      <w:r w:rsidR="00B54B85" w:rsidRPr="00792330">
        <w:rPr>
          <w:rFonts w:ascii="Times New Roman" w:hAnsi="Times New Roman" w:cs="Times New Roman"/>
          <w:iCs/>
          <w:color w:val="auto"/>
          <w:spacing w:val="5"/>
          <w:sz w:val="18"/>
          <w:szCs w:val="18"/>
        </w:rPr>
        <w:t xml:space="preserve"> переподготовки</w:t>
      </w:r>
      <w:r w:rsidR="007B2A85" w:rsidRPr="00792330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792330">
        <w:rPr>
          <w:rFonts w:ascii="Times New Roman" w:hAnsi="Times New Roman" w:cs="Times New Roman"/>
          <w:color w:val="auto"/>
          <w:sz w:val="18"/>
          <w:szCs w:val="18"/>
        </w:rPr>
        <w:t>для следующих сотрудников нашей организации</w:t>
      </w:r>
      <w:r w:rsidR="00A656C5" w:rsidRPr="00792330">
        <w:rPr>
          <w:rFonts w:ascii="Times New Roman" w:hAnsi="Times New Roman" w:cs="Times New Roman"/>
          <w:color w:val="auto"/>
          <w:sz w:val="18"/>
          <w:szCs w:val="18"/>
        </w:rPr>
        <w:t xml:space="preserve">: </w:t>
      </w:r>
    </w:p>
    <w:p w:rsidR="00202D05" w:rsidRPr="00792330" w:rsidRDefault="00202D05" w:rsidP="007923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792330">
        <w:rPr>
          <w:rFonts w:ascii="Times New Roman" w:hAnsi="Times New Roman" w:cs="Times New Roman"/>
          <w:color w:val="auto"/>
          <w:sz w:val="18"/>
          <w:szCs w:val="18"/>
        </w:rPr>
        <w:t xml:space="preserve">* с уставом ООО Региональный центр профессионального образования «Образовательный стандарт», лицензией на осуществление образовательной деятельности, с образовательной программой, другими документами, регламентирующими организацию и осуществление образовательной деятельности, с права-ми и обязанностями обучающихся ознакомлен и в соответствии с требованиями </w:t>
      </w:r>
      <w:proofErr w:type="spellStart"/>
      <w:r w:rsidRPr="00792330">
        <w:rPr>
          <w:rFonts w:ascii="Times New Roman" w:hAnsi="Times New Roman" w:cs="Times New Roman"/>
          <w:color w:val="auto"/>
          <w:sz w:val="18"/>
          <w:szCs w:val="18"/>
        </w:rPr>
        <w:t>ст.ст</w:t>
      </w:r>
      <w:proofErr w:type="spellEnd"/>
      <w:r w:rsidRPr="00792330">
        <w:rPr>
          <w:rFonts w:ascii="Times New Roman" w:hAnsi="Times New Roman" w:cs="Times New Roman"/>
          <w:color w:val="auto"/>
          <w:sz w:val="18"/>
          <w:szCs w:val="18"/>
        </w:rPr>
        <w:t>. 23, 24 Конституции РФ, статьи 9 Федерального закона от 27.07.06 г. № 152-ФЗ «О персональных данных», в целях удовлетворения потребностей граждан, общества, государства в последипломном обучении, повышении квалификации, профессиональной переподготовки и стажировке в связи с требованиями к уровню квалификации и необходимостью освоения современных методов решения профессиональных задач в соответствии с законодательством Российской Федерации в области персональных данных</w:t>
      </w:r>
    </w:p>
    <w:p w:rsidR="00792330" w:rsidRPr="00792330" w:rsidRDefault="00792330" w:rsidP="007923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792330">
        <w:rPr>
          <w:rFonts w:ascii="Times New Roman" w:hAnsi="Times New Roman" w:cs="Times New Roman"/>
          <w:b/>
          <w:color w:val="auto"/>
          <w:sz w:val="18"/>
          <w:szCs w:val="18"/>
        </w:rPr>
        <w:t xml:space="preserve">Перечень действий с персональными данными, на совершение которых дается согласие: </w:t>
      </w:r>
      <w:r w:rsidRPr="00792330">
        <w:rPr>
          <w:rFonts w:ascii="Times New Roman" w:hAnsi="Times New Roman" w:cs="Times New Roman"/>
          <w:color w:val="auto"/>
          <w:sz w:val="18"/>
          <w:szCs w:val="18"/>
        </w:rPr>
        <w:t>обработка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792330" w:rsidRPr="00792330" w:rsidRDefault="00792330" w:rsidP="007923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792330">
        <w:rPr>
          <w:rFonts w:ascii="Times New Roman" w:hAnsi="Times New Roman" w:cs="Times New Roman"/>
          <w:color w:val="auto"/>
          <w:sz w:val="18"/>
          <w:szCs w:val="18"/>
        </w:rPr>
        <w:t>Я уведомлен(а), что, если распространение (в том числе передача) информации о персональных данных производится в непредусмотренное Федеральным законодательством случаях обязательного предоставления своих персональных данных, оператор обязан запросить у меня письменное согласие в каждом отдельном случае.</w:t>
      </w:r>
    </w:p>
    <w:p w:rsidR="00202D05" w:rsidRPr="00792330" w:rsidRDefault="00202D05" w:rsidP="007923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792330">
        <w:rPr>
          <w:rFonts w:ascii="Times New Roman" w:hAnsi="Times New Roman" w:cs="Times New Roman"/>
          <w:b/>
          <w:color w:val="auto"/>
          <w:sz w:val="18"/>
          <w:szCs w:val="18"/>
        </w:rPr>
        <w:t>Способы обработки персональных данных:</w:t>
      </w:r>
      <w:r w:rsidRPr="00792330">
        <w:rPr>
          <w:rFonts w:ascii="Times New Roman" w:hAnsi="Times New Roman" w:cs="Times New Roman"/>
          <w:color w:val="auto"/>
          <w:sz w:val="18"/>
          <w:szCs w:val="18"/>
        </w:rPr>
        <w:t xml:space="preserve">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202D05" w:rsidRPr="00792330" w:rsidRDefault="00202D05" w:rsidP="007923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792330">
        <w:rPr>
          <w:rFonts w:ascii="Times New Roman" w:hAnsi="Times New Roman" w:cs="Times New Roman"/>
          <w:b/>
          <w:color w:val="auto"/>
          <w:sz w:val="18"/>
          <w:szCs w:val="18"/>
        </w:rPr>
        <w:t>Срок, в течение которого действует согласие:</w:t>
      </w:r>
      <w:r w:rsidRPr="00792330">
        <w:rPr>
          <w:rFonts w:ascii="Times New Roman" w:hAnsi="Times New Roman" w:cs="Times New Roman"/>
          <w:color w:val="auto"/>
          <w:sz w:val="18"/>
          <w:szCs w:val="18"/>
        </w:rPr>
        <w:t xml:space="preserve"> до достижения цели обработки персональных данных.</w:t>
      </w:r>
    </w:p>
    <w:p w:rsidR="00202D05" w:rsidRPr="00792330" w:rsidRDefault="00202D05" w:rsidP="007923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792330">
        <w:rPr>
          <w:rFonts w:ascii="Times New Roman" w:hAnsi="Times New Roman" w:cs="Times New Roman"/>
          <w:color w:val="auto"/>
          <w:sz w:val="18"/>
          <w:szCs w:val="18"/>
        </w:rPr>
        <w:t>Настоящее согласие может быть отозвано на основании моего личного письменного заявления. В случае отзыва согласия на обработку персональных данных ООО РЦПО «Образовательный стандарт» вправе продолжить обработку персональных данных без согласия при наличии оснований, предусмотренных законодательством.</w:t>
      </w:r>
    </w:p>
    <w:tbl>
      <w:tblPr>
        <w:tblStyle w:val="afa"/>
        <w:tblW w:w="5000" w:type="pct"/>
        <w:tblLayout w:type="fixed"/>
        <w:tblLook w:val="04A0" w:firstRow="1" w:lastRow="0" w:firstColumn="1" w:lastColumn="0" w:noHBand="0" w:noVBand="1"/>
      </w:tblPr>
      <w:tblGrid>
        <w:gridCol w:w="468"/>
        <w:gridCol w:w="1777"/>
        <w:gridCol w:w="3410"/>
        <w:gridCol w:w="1109"/>
        <w:gridCol w:w="1942"/>
        <w:gridCol w:w="1539"/>
      </w:tblGrid>
      <w:tr w:rsidR="00131878" w:rsidRPr="00A656C5" w:rsidTr="00131878">
        <w:tc>
          <w:tcPr>
            <w:tcW w:w="228" w:type="pct"/>
            <w:shd w:val="clear" w:color="auto" w:fill="FEB686" w:themeFill="accent1" w:themeFillTint="99"/>
            <w:vAlign w:val="center"/>
          </w:tcPr>
          <w:p w:rsidR="00131878" w:rsidRPr="00A656C5" w:rsidRDefault="00131878" w:rsidP="00A656C5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56C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№</w:t>
            </w:r>
          </w:p>
        </w:tc>
        <w:tc>
          <w:tcPr>
            <w:tcW w:w="867" w:type="pct"/>
            <w:shd w:val="clear" w:color="auto" w:fill="FEB686" w:themeFill="accent1" w:themeFillTint="99"/>
            <w:vAlign w:val="center"/>
          </w:tcPr>
          <w:p w:rsidR="00131878" w:rsidRPr="00A656C5" w:rsidRDefault="00131878" w:rsidP="00A656C5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56C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 контактный номер</w:t>
            </w:r>
          </w:p>
        </w:tc>
        <w:tc>
          <w:tcPr>
            <w:tcW w:w="1664" w:type="pct"/>
            <w:shd w:val="clear" w:color="auto" w:fill="FEB686" w:themeFill="accent1" w:themeFillTint="99"/>
            <w:vAlign w:val="center"/>
          </w:tcPr>
          <w:p w:rsidR="00131878" w:rsidRPr="00A656C5" w:rsidRDefault="00131878" w:rsidP="00A656C5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Программа повышения квалификации</w:t>
            </w:r>
            <w:r w:rsidR="00B54B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/ Программа профессиональной переподготовки</w:t>
            </w:r>
          </w:p>
        </w:tc>
        <w:tc>
          <w:tcPr>
            <w:tcW w:w="541" w:type="pct"/>
            <w:shd w:val="clear" w:color="auto" w:fill="FEB686" w:themeFill="accent1" w:themeFillTint="99"/>
            <w:vAlign w:val="center"/>
          </w:tcPr>
          <w:p w:rsidR="00131878" w:rsidRPr="00A656C5" w:rsidRDefault="00131878" w:rsidP="00A656C5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56C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Pr="00A656C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часов</w:t>
            </w:r>
          </w:p>
        </w:tc>
        <w:tc>
          <w:tcPr>
            <w:tcW w:w="948" w:type="pct"/>
            <w:shd w:val="clear" w:color="auto" w:fill="FEB686" w:themeFill="accent1" w:themeFillTint="99"/>
            <w:vAlign w:val="center"/>
          </w:tcPr>
          <w:p w:rsidR="00131878" w:rsidRPr="00A656C5" w:rsidRDefault="00131878" w:rsidP="0029180A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56C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ОБРАЗОВАНИЕ,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квалификация по диплому</w:t>
            </w:r>
          </w:p>
        </w:tc>
        <w:tc>
          <w:tcPr>
            <w:tcW w:w="751" w:type="pct"/>
            <w:shd w:val="clear" w:color="auto" w:fill="FEB686" w:themeFill="accent1" w:themeFillTint="99"/>
          </w:tcPr>
          <w:p w:rsidR="00131878" w:rsidRPr="00A656C5" w:rsidRDefault="00131878" w:rsidP="0029180A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*Подпись слушателя</w:t>
            </w:r>
          </w:p>
        </w:tc>
      </w:tr>
      <w:tr w:rsidR="00131878" w:rsidRPr="00A656C5" w:rsidTr="00131878">
        <w:tc>
          <w:tcPr>
            <w:tcW w:w="228" w:type="pct"/>
            <w:vAlign w:val="center"/>
          </w:tcPr>
          <w:p w:rsidR="00131878" w:rsidRPr="00A656C5" w:rsidRDefault="00131878" w:rsidP="00A656C5">
            <w:pPr>
              <w:pStyle w:val="af4"/>
              <w:numPr>
                <w:ilvl w:val="0"/>
                <w:numId w:val="9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7" w:type="pct"/>
            <w:vAlign w:val="center"/>
          </w:tcPr>
          <w:p w:rsidR="00131878" w:rsidRPr="00F23739" w:rsidRDefault="00131878" w:rsidP="00A656C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64" w:type="pct"/>
            <w:vAlign w:val="center"/>
          </w:tcPr>
          <w:p w:rsidR="00131878" w:rsidRPr="00F23739" w:rsidRDefault="00131878" w:rsidP="00A656C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541" w:type="pct"/>
            <w:vAlign w:val="center"/>
          </w:tcPr>
          <w:p w:rsidR="00131878" w:rsidRPr="0045472E" w:rsidRDefault="00131878" w:rsidP="00A656C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48" w:type="pct"/>
            <w:vAlign w:val="center"/>
          </w:tcPr>
          <w:p w:rsidR="00131878" w:rsidRPr="00F23739" w:rsidRDefault="00131878" w:rsidP="00A656C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751" w:type="pct"/>
          </w:tcPr>
          <w:p w:rsidR="00131878" w:rsidRPr="00F23739" w:rsidRDefault="00131878" w:rsidP="00A656C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131878" w:rsidRPr="00A656C5" w:rsidTr="00131878">
        <w:tc>
          <w:tcPr>
            <w:tcW w:w="228" w:type="pct"/>
            <w:vAlign w:val="center"/>
          </w:tcPr>
          <w:p w:rsidR="00131878" w:rsidRPr="00A656C5" w:rsidRDefault="00131878" w:rsidP="00A656C5">
            <w:pPr>
              <w:pStyle w:val="af4"/>
              <w:numPr>
                <w:ilvl w:val="0"/>
                <w:numId w:val="9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7" w:type="pct"/>
            <w:vAlign w:val="center"/>
          </w:tcPr>
          <w:p w:rsidR="00131878" w:rsidRPr="00A656C5" w:rsidRDefault="00131878" w:rsidP="00A656C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pct"/>
            <w:vAlign w:val="center"/>
          </w:tcPr>
          <w:p w:rsidR="00131878" w:rsidRPr="00A656C5" w:rsidRDefault="00131878" w:rsidP="00A656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Align w:val="center"/>
          </w:tcPr>
          <w:p w:rsidR="00131878" w:rsidRPr="00A656C5" w:rsidRDefault="00131878" w:rsidP="00A65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Align w:val="center"/>
          </w:tcPr>
          <w:p w:rsidR="00131878" w:rsidRPr="00A656C5" w:rsidRDefault="00131878" w:rsidP="00A65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131878" w:rsidRPr="00A656C5" w:rsidRDefault="00131878" w:rsidP="00A656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4C53" w:rsidRPr="00A656C5" w:rsidRDefault="009E4C53" w:rsidP="001F316F">
      <w:pPr>
        <w:spacing w:after="0"/>
        <w:jc w:val="center"/>
        <w:rPr>
          <w:rFonts w:ascii="Times New Roman" w:hAnsi="Times New Roman" w:cs="Times New Roman"/>
          <w:b/>
          <w:iCs/>
          <w:color w:val="auto"/>
          <w:spacing w:val="5"/>
        </w:rPr>
      </w:pPr>
    </w:p>
    <w:p w:rsidR="0080362B" w:rsidRDefault="0080362B" w:rsidP="001F316F">
      <w:pPr>
        <w:spacing w:after="0"/>
        <w:rPr>
          <w:rFonts w:ascii="Times New Roman" w:hAnsi="Times New Roman" w:cs="Times New Roman"/>
          <w:b/>
          <w:iCs/>
          <w:color w:val="auto"/>
          <w:spacing w:val="5"/>
        </w:rPr>
      </w:pPr>
    </w:p>
    <w:p w:rsidR="00A656C5" w:rsidRPr="00A656C5" w:rsidRDefault="00A656C5" w:rsidP="00A656C5">
      <w:pPr>
        <w:spacing w:after="0"/>
        <w:rPr>
          <w:rFonts w:ascii="Times New Roman" w:hAnsi="Times New Roman" w:cs="Times New Roman"/>
          <w:b/>
          <w:i/>
          <w:iCs/>
          <w:color w:val="auto"/>
          <w:spacing w:val="5"/>
          <w:sz w:val="22"/>
        </w:rPr>
      </w:pPr>
      <w:r w:rsidRPr="00A656C5">
        <w:rPr>
          <w:rFonts w:ascii="Times New Roman" w:hAnsi="Times New Roman" w:cs="Times New Roman"/>
          <w:b/>
          <w:i/>
          <w:iCs/>
          <w:color w:val="auto"/>
          <w:spacing w:val="5"/>
          <w:sz w:val="22"/>
        </w:rPr>
        <w:t>Реквизиты организации:</w:t>
      </w:r>
    </w:p>
    <w:p w:rsidR="00A656C5" w:rsidRPr="00A656C5" w:rsidRDefault="00A656C5" w:rsidP="00A656C5">
      <w:pPr>
        <w:spacing w:after="0"/>
        <w:rPr>
          <w:rFonts w:ascii="Times New Roman" w:hAnsi="Times New Roman" w:cs="Times New Roman"/>
          <w:b/>
          <w:iCs/>
          <w:color w:val="auto"/>
          <w:spacing w:val="5"/>
        </w:rPr>
      </w:pPr>
    </w:p>
    <w:p w:rsidR="00A656C5" w:rsidRPr="00A656C5" w:rsidRDefault="00A656C5" w:rsidP="00A656C5">
      <w:pPr>
        <w:spacing w:after="0"/>
        <w:rPr>
          <w:rFonts w:ascii="Times New Roman" w:hAnsi="Times New Roman" w:cs="Times New Roman"/>
          <w:b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>Наименование организации:</w:t>
      </w:r>
    </w:p>
    <w:p w:rsidR="00A656C5" w:rsidRPr="00A656C5" w:rsidRDefault="00A656C5" w:rsidP="00A656C5">
      <w:pPr>
        <w:spacing w:after="0"/>
        <w:rPr>
          <w:rFonts w:ascii="Times New Roman" w:hAnsi="Times New Roman" w:cs="Times New Roman"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iCs/>
          <w:color w:val="auto"/>
          <w:spacing w:val="5"/>
        </w:rPr>
        <w:t>Юридический адрес:</w:t>
      </w:r>
    </w:p>
    <w:p w:rsidR="00A656C5" w:rsidRPr="00A656C5" w:rsidRDefault="00A656C5" w:rsidP="00A656C5">
      <w:pPr>
        <w:spacing w:after="0"/>
        <w:rPr>
          <w:rFonts w:ascii="Times New Roman" w:hAnsi="Times New Roman" w:cs="Times New Roman"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iCs/>
          <w:color w:val="auto"/>
          <w:spacing w:val="5"/>
        </w:rPr>
        <w:t>ИНН:</w:t>
      </w:r>
    </w:p>
    <w:p w:rsidR="00A656C5" w:rsidRPr="00A656C5" w:rsidRDefault="00A656C5" w:rsidP="00A656C5">
      <w:pPr>
        <w:spacing w:after="0"/>
        <w:rPr>
          <w:rFonts w:ascii="Times New Roman" w:hAnsi="Times New Roman" w:cs="Times New Roman"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iCs/>
          <w:color w:val="auto"/>
          <w:spacing w:val="5"/>
        </w:rPr>
        <w:t>ОГРН:</w:t>
      </w:r>
    </w:p>
    <w:p w:rsidR="00A656C5" w:rsidRPr="00A656C5" w:rsidRDefault="00A656C5" w:rsidP="00A656C5">
      <w:pPr>
        <w:spacing w:after="0"/>
        <w:rPr>
          <w:rFonts w:ascii="Times New Roman" w:hAnsi="Times New Roman" w:cs="Times New Roman"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iCs/>
          <w:color w:val="auto"/>
          <w:spacing w:val="5"/>
        </w:rPr>
        <w:t>Банковские реквизиты:</w:t>
      </w:r>
    </w:p>
    <w:p w:rsidR="00A656C5" w:rsidRPr="00A656C5" w:rsidRDefault="00A656C5" w:rsidP="00A656C5">
      <w:pPr>
        <w:spacing w:after="0"/>
        <w:rPr>
          <w:rFonts w:ascii="Times New Roman" w:hAnsi="Times New Roman" w:cs="Times New Roman"/>
          <w:b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b/>
          <w:iCs/>
          <w:color w:val="auto"/>
          <w:spacing w:val="5"/>
        </w:rPr>
        <w:lastRenderedPageBreak/>
        <w:t>Руководитель организации __________________</w:t>
      </w:r>
      <w:proofErr w:type="gramStart"/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 xml:space="preserve">   (</w:t>
      </w:r>
      <w:proofErr w:type="gramEnd"/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>Ф</w:t>
      </w:r>
      <w:r>
        <w:rPr>
          <w:rFonts w:ascii="Times New Roman" w:hAnsi="Times New Roman" w:cs="Times New Roman"/>
          <w:b/>
          <w:iCs/>
          <w:color w:val="auto"/>
          <w:spacing w:val="5"/>
        </w:rPr>
        <w:t>.</w:t>
      </w:r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>И</w:t>
      </w:r>
      <w:r>
        <w:rPr>
          <w:rFonts w:ascii="Times New Roman" w:hAnsi="Times New Roman" w:cs="Times New Roman"/>
          <w:b/>
          <w:iCs/>
          <w:color w:val="auto"/>
          <w:spacing w:val="5"/>
        </w:rPr>
        <w:t>.</w:t>
      </w:r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>О</w:t>
      </w:r>
      <w:r>
        <w:rPr>
          <w:rFonts w:ascii="Times New Roman" w:hAnsi="Times New Roman" w:cs="Times New Roman"/>
          <w:b/>
          <w:iCs/>
          <w:color w:val="auto"/>
          <w:spacing w:val="5"/>
        </w:rPr>
        <w:t>.</w:t>
      </w:r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>)</w:t>
      </w:r>
    </w:p>
    <w:p w:rsidR="00A656C5" w:rsidRPr="00792330" w:rsidRDefault="00A656C5" w:rsidP="00A656C5">
      <w:pPr>
        <w:spacing w:after="0"/>
        <w:rPr>
          <w:rFonts w:ascii="Times New Roman" w:hAnsi="Times New Roman" w:cs="Times New Roman"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 xml:space="preserve">                                                                </w:t>
      </w:r>
      <w:r w:rsidRPr="00A656C5">
        <w:rPr>
          <w:rFonts w:ascii="Times New Roman" w:hAnsi="Times New Roman" w:cs="Times New Roman"/>
          <w:iCs/>
          <w:color w:val="auto"/>
          <w:spacing w:val="5"/>
        </w:rPr>
        <w:t xml:space="preserve">  </w:t>
      </w:r>
      <w:proofErr w:type="spellStart"/>
      <w:r w:rsidRPr="00A656C5">
        <w:rPr>
          <w:rFonts w:ascii="Times New Roman" w:hAnsi="Times New Roman" w:cs="Times New Roman"/>
          <w:iCs/>
          <w:color w:val="auto"/>
          <w:spacing w:val="5"/>
        </w:rPr>
        <w:t>М.п</w:t>
      </w:r>
      <w:proofErr w:type="spellEnd"/>
      <w:r w:rsidRPr="00A656C5">
        <w:rPr>
          <w:rFonts w:ascii="Times New Roman" w:hAnsi="Times New Roman" w:cs="Times New Roman"/>
          <w:iCs/>
          <w:color w:val="auto"/>
          <w:spacing w:val="5"/>
        </w:rPr>
        <w:t xml:space="preserve">.                  </w:t>
      </w:r>
    </w:p>
    <w:p w:rsidR="00A656C5" w:rsidRPr="00A656C5" w:rsidRDefault="00A656C5" w:rsidP="00A656C5">
      <w:pPr>
        <w:spacing w:after="0"/>
        <w:rPr>
          <w:rFonts w:ascii="Times New Roman" w:hAnsi="Times New Roman" w:cs="Times New Roman"/>
          <w:b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>Ответственный исполнитель:</w:t>
      </w:r>
    </w:p>
    <w:p w:rsidR="00A656C5" w:rsidRPr="00A656C5" w:rsidRDefault="00A656C5" w:rsidP="00A656C5">
      <w:pPr>
        <w:spacing w:after="0"/>
        <w:rPr>
          <w:rFonts w:ascii="Times New Roman" w:hAnsi="Times New Roman" w:cs="Times New Roman"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iCs/>
          <w:color w:val="auto"/>
          <w:spacing w:val="5"/>
        </w:rPr>
        <w:t>ФИО:</w:t>
      </w:r>
    </w:p>
    <w:p w:rsidR="00A656C5" w:rsidRPr="00A656C5" w:rsidRDefault="00A656C5" w:rsidP="00A656C5">
      <w:pPr>
        <w:spacing w:after="0"/>
        <w:rPr>
          <w:rFonts w:ascii="Times New Roman" w:hAnsi="Times New Roman" w:cs="Times New Roman"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iCs/>
          <w:color w:val="auto"/>
          <w:spacing w:val="5"/>
        </w:rPr>
        <w:t>Тел:</w:t>
      </w:r>
    </w:p>
    <w:p w:rsidR="00A656C5" w:rsidRPr="00792330" w:rsidRDefault="00A656C5" w:rsidP="001F316F">
      <w:pPr>
        <w:spacing w:after="0"/>
        <w:rPr>
          <w:rFonts w:ascii="Times New Roman" w:hAnsi="Times New Roman" w:cs="Times New Roman"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iCs/>
          <w:color w:val="auto"/>
          <w:spacing w:val="5"/>
        </w:rPr>
        <w:t>e-</w:t>
      </w:r>
      <w:proofErr w:type="spellStart"/>
      <w:r w:rsidRPr="00A656C5">
        <w:rPr>
          <w:rFonts w:ascii="Times New Roman" w:hAnsi="Times New Roman" w:cs="Times New Roman"/>
          <w:iCs/>
          <w:color w:val="auto"/>
          <w:spacing w:val="5"/>
        </w:rPr>
        <w:t>mail</w:t>
      </w:r>
      <w:proofErr w:type="spellEnd"/>
      <w:r w:rsidRPr="00A656C5">
        <w:rPr>
          <w:rFonts w:ascii="Times New Roman" w:hAnsi="Times New Roman" w:cs="Times New Roman"/>
          <w:iCs/>
          <w:color w:val="auto"/>
          <w:spacing w:val="5"/>
        </w:rPr>
        <w:t>:</w:t>
      </w:r>
    </w:p>
    <w:p w:rsidR="004E7BC7" w:rsidRDefault="004E7BC7" w:rsidP="004E7BC7">
      <w:pPr>
        <w:pStyle w:val="af4"/>
      </w:pPr>
      <w:r w:rsidRPr="00A656C5">
        <w:rPr>
          <w:sz w:val="22"/>
        </w:rPr>
        <w:t>*</w:t>
      </w:r>
      <w:r w:rsidRPr="00A656C5">
        <w:t>К</w:t>
      </w:r>
      <w:r>
        <w:t xml:space="preserve"> заявке дополнительно приложить:</w:t>
      </w:r>
    </w:p>
    <w:p w:rsidR="004E7BC7" w:rsidRDefault="004E7BC7" w:rsidP="004E7BC7">
      <w:pPr>
        <w:pStyle w:val="af4"/>
        <w:numPr>
          <w:ilvl w:val="0"/>
          <w:numId w:val="10"/>
        </w:numPr>
      </w:pPr>
      <w:r w:rsidRPr="00A656C5">
        <w:t>Скан паспорта (основная страница + прописка)</w:t>
      </w:r>
    </w:p>
    <w:p w:rsidR="004E7BC7" w:rsidRDefault="004E7BC7" w:rsidP="004E7BC7">
      <w:pPr>
        <w:pStyle w:val="af4"/>
        <w:numPr>
          <w:ilvl w:val="0"/>
          <w:numId w:val="10"/>
        </w:numPr>
      </w:pPr>
      <w:r>
        <w:t>Сканы д</w:t>
      </w:r>
      <w:r w:rsidR="00195E46">
        <w:t>окументов</w:t>
      </w:r>
      <w:r>
        <w:t xml:space="preserve"> об образовании</w:t>
      </w:r>
    </w:p>
    <w:p w:rsidR="0001536F" w:rsidRDefault="0001536F" w:rsidP="004E7BC7">
      <w:pPr>
        <w:pStyle w:val="af4"/>
        <w:numPr>
          <w:ilvl w:val="0"/>
          <w:numId w:val="10"/>
        </w:numPr>
      </w:pPr>
      <w:r>
        <w:t>Свидетельство о смене фамилии</w:t>
      </w:r>
      <w:r w:rsidR="00D80D40">
        <w:t xml:space="preserve"> </w:t>
      </w:r>
      <w:r w:rsidR="00195E46">
        <w:t>(при отличии в дипломе и паспорте)</w:t>
      </w:r>
    </w:p>
    <w:p w:rsidR="00195E46" w:rsidRDefault="00195E46" w:rsidP="004E7BC7">
      <w:pPr>
        <w:pStyle w:val="af4"/>
        <w:numPr>
          <w:ilvl w:val="0"/>
          <w:numId w:val="10"/>
        </w:numPr>
      </w:pPr>
      <w:r>
        <w:t>СНИЛС</w:t>
      </w:r>
    </w:p>
    <w:p w:rsidR="00A656C5" w:rsidRPr="00A656C5" w:rsidRDefault="00A656C5" w:rsidP="00A656C5">
      <w:pPr>
        <w:rPr>
          <w:rFonts w:ascii="Times New Roman" w:hAnsi="Times New Roman" w:cs="Times New Roman"/>
        </w:rPr>
      </w:pPr>
    </w:p>
    <w:sectPr w:rsidR="00A656C5" w:rsidRPr="00A656C5" w:rsidSect="00142361">
      <w:headerReference w:type="default" r:id="rId8"/>
      <w:footerReference w:type="default" r:id="rId9"/>
      <w:headerReference w:type="first" r:id="rId10"/>
      <w:pgSz w:w="12240" w:h="15840"/>
      <w:pgMar w:top="1134" w:right="851" w:bottom="1134" w:left="1134" w:header="425" w:footer="43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92B" w:rsidRDefault="0095592B">
      <w:pPr>
        <w:spacing w:after="0" w:line="240" w:lineRule="auto"/>
      </w:pPr>
      <w:r>
        <w:separator/>
      </w:r>
    </w:p>
  </w:endnote>
  <w:endnote w:type="continuationSeparator" w:id="0">
    <w:p w:rsidR="0095592B" w:rsidRDefault="0095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69B" w:rsidRDefault="00B83AA4">
    <w:pPr>
      <w:pStyle w:val="ac"/>
    </w:pPr>
    <w:r>
      <w:ptab w:relativeTo="margin" w:alignment="right" w:leader="none"/>
    </w:r>
    <w:r w:rsidR="00D6386C">
      <w:fldChar w:fldCharType="begin"/>
    </w:r>
    <w:r>
      <w:instrText>Страница</w:instrText>
    </w:r>
    <w:r w:rsidR="00D6386C">
      <w:fldChar w:fldCharType="separate"/>
    </w:r>
    <w:r>
      <w:rPr>
        <w:noProof/>
      </w:rPr>
      <w:t>1</w:t>
    </w:r>
    <w:r w:rsidR="00D6386C">
      <w:rPr>
        <w:noProof/>
      </w:rPr>
      <w:fldChar w:fldCharType="end"/>
    </w:r>
    <w:r>
      <w:t xml:space="preserve"> </w:t>
    </w:r>
    <w:r w:rsidR="00B54B85">
      <w:rPr>
        <w:noProof/>
      </w:rPr>
      <mc:AlternateContent>
        <mc:Choice Requires="wps">
          <w:drawing>
            <wp:inline distT="0" distB="0" distL="0" distR="0">
              <wp:extent cx="91440" cy="91440"/>
              <wp:effectExtent l="19050" t="19050" r="22860" b="22860"/>
              <wp:docPr id="1" name="Овал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38F71D1E" id="Овал 72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" filled="f" fillcolor="#ff7d26" strokecolor="#fe8637 [3204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92B" w:rsidRDefault="0095592B">
      <w:pPr>
        <w:spacing w:after="0" w:line="240" w:lineRule="auto"/>
      </w:pPr>
      <w:r>
        <w:separator/>
      </w:r>
    </w:p>
  </w:footnote>
  <w:footnote w:type="continuationSeparator" w:id="0">
    <w:p w:rsidR="0095592B" w:rsidRDefault="00955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69B" w:rsidRDefault="00B83AA4">
    <w:pPr>
      <w:pStyle w:val="ae"/>
    </w:pPr>
    <w:r>
      <w:ptab w:relativeTo="margin" w:alignment="right" w:leader="none"/>
    </w:r>
    <w:sdt>
      <w:sdtPr>
        <w:id w:val="-1125778285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sz w:val="16"/>
            <w:szCs w:val="16"/>
          </w:rPr>
          <w:t>[Выберите дату]</w:t>
        </w:r>
      </w:sdtContent>
    </w:sdt>
    <w:r w:rsidR="00B54B85">
      <w:rPr>
        <w:noProof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7538720</wp:posOffset>
                  </wp:positionH>
                </mc:Fallback>
              </mc:AlternateContent>
              <wp:positionV relativeFrom="page">
                <wp:align>center</wp:align>
              </wp:positionV>
              <wp:extent cx="0" cy="10240645"/>
              <wp:effectExtent l="0" t="0" r="19050" b="33020"/>
              <wp:wrapNone/>
              <wp:docPr id="75" name="Автофигура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4064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73C4624F" id="_x0000_t32" coordsize="21600,21600" o:spt="32" o:oned="t" path="m,l21600,21600e" filled="f">
              <v:path arrowok="t" fillok="f" o:connecttype="none"/>
              <o:lock v:ext="edit" shapetype="t"/>
            </v:shapetype>
            <v:shape id="Автофигура 9" o:spid="_x0000_s1026" type="#_x0000_t32" style="position:absolute;margin-left:0;margin-top:0;width:0;height:806.35pt;z-index:251658240;visibility:visible;mso-wrap-style:square;mso-width-percent:0;mso-height-percent:1020;mso-left-percent:970;mso-wrap-distance-left:3.17497mm;mso-wrap-distance-top:0;mso-wrap-distance-right:3.17497mm;mso-wrap-distance-bottom:0;mso-position-horizontal-relative:page;mso-position-vertical:center;mso-position-vertical-relative:page;mso-width-percent:0;mso-height-percent:1020;mso-left-percent:97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" strokecolor="#fe8637 [3204]" strokeweight="1pt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6C5" w:rsidRPr="00A656C5" w:rsidRDefault="00A656C5" w:rsidP="00A656C5">
    <w:pPr>
      <w:shd w:val="clear" w:color="auto" w:fill="FFFFFF"/>
      <w:jc w:val="center"/>
      <w:rPr>
        <w:i/>
        <w:color w:val="auto"/>
        <w:sz w:val="32"/>
        <w:szCs w:val="28"/>
      </w:rPr>
    </w:pPr>
    <w:r w:rsidRPr="00A656C5">
      <w:rPr>
        <w:i/>
        <w:color w:val="auto"/>
        <w:sz w:val="32"/>
        <w:szCs w:val="28"/>
      </w:rPr>
      <w:t>(на бланке организации)</w:t>
    </w:r>
  </w:p>
  <w:p w:rsidR="009E4C53" w:rsidRPr="00A656C5" w:rsidRDefault="009E4C53" w:rsidP="00A656C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 w15:restartNumberingAfterBreak="0">
    <w:nsid w:val="18FC43F1"/>
    <w:multiLevelType w:val="hybridMultilevel"/>
    <w:tmpl w:val="71F8B2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3" w15:restartNumberingAfterBreak="0">
    <w:nsid w:val="232F0940"/>
    <w:multiLevelType w:val="hybridMultilevel"/>
    <w:tmpl w:val="3670E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92473"/>
    <w:multiLevelType w:val="hybridMultilevel"/>
    <w:tmpl w:val="C38C76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4A115C"/>
    <w:multiLevelType w:val="hybridMultilevel"/>
    <w:tmpl w:val="9D485ABC"/>
    <w:lvl w:ilvl="0" w:tplc="54BC35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2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53"/>
    <w:rsid w:val="0001536F"/>
    <w:rsid w:val="00073F78"/>
    <w:rsid w:val="000D2E50"/>
    <w:rsid w:val="000E0EFE"/>
    <w:rsid w:val="00131878"/>
    <w:rsid w:val="00142361"/>
    <w:rsid w:val="00153D76"/>
    <w:rsid w:val="00195E46"/>
    <w:rsid w:val="001B2D0F"/>
    <w:rsid w:val="001F316F"/>
    <w:rsid w:val="00202D05"/>
    <w:rsid w:val="0021767D"/>
    <w:rsid w:val="0029180A"/>
    <w:rsid w:val="003034BA"/>
    <w:rsid w:val="0033653D"/>
    <w:rsid w:val="00385E52"/>
    <w:rsid w:val="003D3676"/>
    <w:rsid w:val="00400C58"/>
    <w:rsid w:val="0045472E"/>
    <w:rsid w:val="004E7BC7"/>
    <w:rsid w:val="00500A5B"/>
    <w:rsid w:val="005D5146"/>
    <w:rsid w:val="005F4737"/>
    <w:rsid w:val="006A1FFE"/>
    <w:rsid w:val="006C6E9E"/>
    <w:rsid w:val="00701422"/>
    <w:rsid w:val="0070645B"/>
    <w:rsid w:val="00792330"/>
    <w:rsid w:val="007B2A85"/>
    <w:rsid w:val="007F1CCA"/>
    <w:rsid w:val="0080362B"/>
    <w:rsid w:val="00821082"/>
    <w:rsid w:val="008936E6"/>
    <w:rsid w:val="0095592B"/>
    <w:rsid w:val="00960019"/>
    <w:rsid w:val="00974EFD"/>
    <w:rsid w:val="009E3B50"/>
    <w:rsid w:val="009E4C53"/>
    <w:rsid w:val="00A656C5"/>
    <w:rsid w:val="00AA0327"/>
    <w:rsid w:val="00AC6106"/>
    <w:rsid w:val="00B54B85"/>
    <w:rsid w:val="00B83AA4"/>
    <w:rsid w:val="00C05AEA"/>
    <w:rsid w:val="00C709FE"/>
    <w:rsid w:val="00CA2376"/>
    <w:rsid w:val="00CA432E"/>
    <w:rsid w:val="00CC08BC"/>
    <w:rsid w:val="00CD529A"/>
    <w:rsid w:val="00CF677A"/>
    <w:rsid w:val="00D036D9"/>
    <w:rsid w:val="00D6386C"/>
    <w:rsid w:val="00D80D40"/>
    <w:rsid w:val="00DB62DD"/>
    <w:rsid w:val="00E158A0"/>
    <w:rsid w:val="00E21018"/>
    <w:rsid w:val="00EC24E2"/>
    <w:rsid w:val="00EE1EAF"/>
    <w:rsid w:val="00F23739"/>
    <w:rsid w:val="00F51022"/>
    <w:rsid w:val="00FC15F9"/>
    <w:rsid w:val="00FE269B"/>
    <w:rsid w:val="00F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A56412C-32FB-477E-A702-AA8DFD76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F78"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rsid w:val="00073F78"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3F78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F78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3F78"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3F78"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3F78"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3F78"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3F78"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3F78"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sid w:val="00073F78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73F78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sid w:val="00073F78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073F78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sid w:val="00073F78"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73F78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F78"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sid w:val="00073F78"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rsid w:val="00073F78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rsid w:val="00073F78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sid w:val="00073F78"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073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73F78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073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73F78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73F78"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73F78"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73F78"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73F78"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73F78"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73F78"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73F78"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sid w:val="00073F78"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sid w:val="00073F78"/>
    <w:rPr>
      <w:i/>
    </w:rPr>
  </w:style>
  <w:style w:type="character" w:customStyle="1" w:styleId="22">
    <w:name w:val="Цитата 2 Знак"/>
    <w:basedOn w:val="a0"/>
    <w:link w:val="21"/>
    <w:uiPriority w:val="29"/>
    <w:rsid w:val="00073F78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rsid w:val="00073F78"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sid w:val="00073F78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sid w:val="00073F78"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6"/>
    <w:unhideWhenUsed/>
    <w:qFormat/>
    <w:rsid w:val="00073F78"/>
    <w:pPr>
      <w:ind w:left="720"/>
      <w:contextualSpacing/>
    </w:pPr>
  </w:style>
  <w:style w:type="paragraph" w:styleId="af5">
    <w:name w:val="Normal Indent"/>
    <w:basedOn w:val="a"/>
    <w:uiPriority w:val="99"/>
    <w:unhideWhenUsed/>
    <w:rsid w:val="00073F78"/>
    <w:pPr>
      <w:ind w:left="720"/>
      <w:contextualSpacing/>
    </w:pPr>
  </w:style>
  <w:style w:type="numbering" w:customStyle="1" w:styleId="10">
    <w:name w:val="Нумерованный список1"/>
    <w:uiPriority w:val="99"/>
    <w:rsid w:val="00073F78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sid w:val="00073F78"/>
    <w:rPr>
      <w:color w:val="808080"/>
    </w:rPr>
  </w:style>
  <w:style w:type="character" w:styleId="af7">
    <w:name w:val="Strong"/>
    <w:basedOn w:val="a0"/>
    <w:uiPriority w:val="22"/>
    <w:qFormat/>
    <w:rsid w:val="00073F78"/>
    <w:rPr>
      <w:b/>
      <w:bCs/>
    </w:rPr>
  </w:style>
  <w:style w:type="character" w:styleId="af8">
    <w:name w:val="Subtle Emphasis"/>
    <w:basedOn w:val="a0"/>
    <w:uiPriority w:val="19"/>
    <w:qFormat/>
    <w:rsid w:val="00073F78"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sid w:val="00073F78"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rsid w:val="00073F78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AppData\Roaming\Microsoft\&#1064;&#1072;&#1073;&#1083;&#1086;&#1085;&#1099;\&#1054;&#1090;&#1095;&#1077;&#1090;%20(&#1090;&#1077;&#1084;&#1072;%20&#1069;&#1088;&#1082;&#1077;&#1088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 (тема Эркер)</Template>
  <TotalTime>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keywords/>
  <cp:lastModifiedBy>RCPO009</cp:lastModifiedBy>
  <cp:revision>2</cp:revision>
  <dcterms:created xsi:type="dcterms:W3CDTF">2021-11-10T05:49:00Z</dcterms:created>
  <dcterms:modified xsi:type="dcterms:W3CDTF">2021-11-10T05:49:00Z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